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405B" w14:textId="77777777" w:rsidR="00FC6977" w:rsidRPr="00AF6C2C" w:rsidRDefault="00FC6977" w:rsidP="3DDFB916">
      <w:pPr>
        <w:rPr>
          <w:rFonts w:ascii="Myriad Pro" w:hAnsi="Myriad Pro" w:cs="Arial"/>
          <w:b/>
          <w:bCs/>
          <w:sz w:val="16"/>
          <w:szCs w:val="16"/>
        </w:rPr>
      </w:pPr>
      <w:r w:rsidRPr="00AF6C2C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159C24" wp14:editId="77249330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546661" cy="365760"/>
            <wp:effectExtent l="0" t="0" r="0" b="2540"/>
            <wp:wrapTight wrapText="bothSides">
              <wp:wrapPolygon edited="0">
                <wp:start x="0" y="0"/>
                <wp:lineTo x="0" y="21000"/>
                <wp:lineTo x="21098" y="21000"/>
                <wp:lineTo x="21098" y="0"/>
                <wp:lineTo x="0" y="0"/>
              </wp:wrapPolygon>
            </wp:wrapTight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1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C2C">
        <w:rPr>
          <w:rFonts w:ascii="Myriad Pro" w:hAnsi="Myriad Pro" w:cs="Arial"/>
          <w:b/>
          <w:bCs/>
          <w:sz w:val="16"/>
          <w:szCs w:val="16"/>
        </w:rPr>
        <w:t>NH Preschool Technical Assistance Network</w:t>
      </w:r>
    </w:p>
    <w:p w14:paraId="166EA60C" w14:textId="6684C41A" w:rsidR="00FC6977" w:rsidRPr="00AF6C2C" w:rsidRDefault="3DDFB916" w:rsidP="3DDFB916">
      <w:pPr>
        <w:rPr>
          <w:rFonts w:ascii="Myriad Pro" w:hAnsi="Myriad Pro" w:cs="Arial"/>
          <w:sz w:val="16"/>
          <w:szCs w:val="16"/>
        </w:rPr>
      </w:pPr>
      <w:r w:rsidRPr="00AF6C2C">
        <w:rPr>
          <w:rFonts w:ascii="Myriad Pro" w:hAnsi="Myriad Pro" w:cs="Arial"/>
          <w:sz w:val="16"/>
          <w:szCs w:val="16"/>
        </w:rPr>
        <w:t xml:space="preserve">SERESC, 165 South River Rd Unit F, Bedford, NH  03110 • 603-206-6800 • </w:t>
      </w:r>
      <w:hyperlink r:id="rId8">
        <w:r w:rsidRPr="00AF6C2C">
          <w:rPr>
            <w:rStyle w:val="Hyperlink"/>
            <w:rFonts w:ascii="Myriad Pro" w:hAnsi="Myriad Pro" w:cs="Arial"/>
            <w:sz w:val="16"/>
            <w:szCs w:val="16"/>
          </w:rPr>
          <w:t>http://ptan.seresc.net/</w:t>
        </w:r>
      </w:hyperlink>
      <w:r w:rsidRPr="00AF6C2C">
        <w:rPr>
          <w:rFonts w:ascii="Myriad Pro" w:hAnsi="Myriad Pro" w:cs="Arial"/>
          <w:sz w:val="16"/>
          <w:szCs w:val="16"/>
        </w:rPr>
        <w:t xml:space="preserve"> </w:t>
      </w:r>
    </w:p>
    <w:p w14:paraId="2DE4DCAD" w14:textId="77777777" w:rsidR="00FC6977" w:rsidRPr="00AF6C2C" w:rsidRDefault="3DDFB916" w:rsidP="3DDFB916">
      <w:pPr>
        <w:rPr>
          <w:rFonts w:ascii="Myriad Pro" w:hAnsi="Myriad Pro" w:cs="Arial"/>
          <w:sz w:val="16"/>
          <w:szCs w:val="16"/>
        </w:rPr>
      </w:pPr>
      <w:r w:rsidRPr="00AF6C2C">
        <w:rPr>
          <w:rFonts w:ascii="Myriad Pro" w:hAnsi="Myriad Pro" w:cs="Arial"/>
          <w:sz w:val="16"/>
          <w:szCs w:val="16"/>
        </w:rPr>
        <w:t>Joan M. Izen, MA, CCC/SLP, Project Director</w:t>
      </w:r>
    </w:p>
    <w:p w14:paraId="3FF299D0" w14:textId="77777777" w:rsidR="00FC6977" w:rsidRDefault="00FC6977" w:rsidP="00FC6977">
      <w:pPr>
        <w:spacing w:line="360" w:lineRule="auto"/>
        <w:rPr>
          <w:rFonts w:ascii="Arial" w:hAnsi="Arial" w:cs="Arial"/>
        </w:rPr>
      </w:pPr>
    </w:p>
    <w:p w14:paraId="5903868B" w14:textId="77777777" w:rsidR="00AD6DD2" w:rsidRPr="00373C01" w:rsidRDefault="3DDFB916" w:rsidP="3DDFB916">
      <w:pPr>
        <w:jc w:val="center"/>
        <w:rPr>
          <w:rFonts w:asciiTheme="majorHAnsi" w:hAnsiTheme="majorHAnsi"/>
          <w:b/>
          <w:bCs/>
        </w:rPr>
      </w:pPr>
      <w:r w:rsidRPr="3DDFB916">
        <w:rPr>
          <w:rFonts w:asciiTheme="majorHAnsi" w:hAnsiTheme="majorHAnsi"/>
          <w:b/>
          <w:bCs/>
        </w:rPr>
        <w:t>PTAN Child Care Inclusion Project - Monthly Consultation Report</w:t>
      </w:r>
    </w:p>
    <w:p w14:paraId="3BA2F3C3" w14:textId="77777777" w:rsidR="0053790A" w:rsidRDefault="0053790A" w:rsidP="00AD6DD2">
      <w:pPr>
        <w:jc w:val="center"/>
        <w:rPr>
          <w:rFonts w:asciiTheme="majorHAnsi" w:hAnsiTheme="majorHAnsi"/>
          <w:b/>
        </w:rPr>
      </w:pPr>
    </w:p>
    <w:p w14:paraId="774D755C" w14:textId="27C39261" w:rsidR="00AD6DD2" w:rsidRPr="00B50561" w:rsidRDefault="3DDFB916" w:rsidP="3DDFB916">
      <w:pPr>
        <w:jc w:val="center"/>
        <w:rPr>
          <w:rFonts w:asciiTheme="majorHAnsi" w:hAnsiTheme="majorHAnsi"/>
          <w:b/>
          <w:u w:val="single"/>
        </w:rPr>
      </w:pPr>
      <w:r w:rsidRPr="3DDFB916">
        <w:rPr>
          <w:rFonts w:asciiTheme="majorHAnsi" w:hAnsiTheme="majorHAnsi"/>
          <w:b/>
          <w:bCs/>
        </w:rPr>
        <w:t xml:space="preserve"> </w:t>
      </w:r>
      <w:r w:rsidRPr="3DDFB916">
        <w:rPr>
          <w:rFonts w:asciiTheme="majorHAnsi" w:hAnsiTheme="majorHAnsi"/>
        </w:rPr>
        <w:t xml:space="preserve">Email this report and your corresponding invoice </w:t>
      </w:r>
      <w:r w:rsidRPr="3DDFB916">
        <w:rPr>
          <w:rFonts w:asciiTheme="majorHAnsi" w:hAnsiTheme="majorHAnsi"/>
          <w:b/>
          <w:bCs/>
        </w:rPr>
        <w:t>monthly</w:t>
      </w:r>
      <w:r w:rsidRPr="3DDFB916">
        <w:rPr>
          <w:rFonts w:asciiTheme="majorHAnsi" w:hAnsiTheme="majorHAnsi"/>
        </w:rPr>
        <w:t xml:space="preserve"> for the duration of the consultation along with any additional reports</w:t>
      </w:r>
      <w:r w:rsidR="00CE4933">
        <w:rPr>
          <w:rFonts w:asciiTheme="majorHAnsi" w:hAnsiTheme="majorHAnsi"/>
        </w:rPr>
        <w:t>, action plans</w:t>
      </w:r>
      <w:r w:rsidRPr="3DDFB916">
        <w:rPr>
          <w:rFonts w:asciiTheme="majorHAnsi" w:hAnsiTheme="majorHAnsi"/>
        </w:rPr>
        <w:t xml:space="preserve"> or handouts you shared with program staff (email to </w:t>
      </w:r>
      <w:hyperlink r:id="rId9">
        <w:r w:rsidRPr="3DDFB916">
          <w:rPr>
            <w:rStyle w:val="Hyperlink"/>
            <w:rFonts w:asciiTheme="majorHAnsi" w:hAnsiTheme="majorHAnsi"/>
          </w:rPr>
          <w:t>jizen@seresc.net</w:t>
        </w:r>
      </w:hyperlink>
      <w:r w:rsidRPr="3DDFB916">
        <w:rPr>
          <w:rFonts w:asciiTheme="majorHAnsi" w:hAnsiTheme="majorHAnsi"/>
        </w:rPr>
        <w:t xml:space="preserve"> and </w:t>
      </w:r>
      <w:hyperlink r:id="rId10">
        <w:r w:rsidRPr="3DDFB916">
          <w:rPr>
            <w:rStyle w:val="Hyperlink"/>
            <w:rFonts w:asciiTheme="majorHAnsi" w:hAnsiTheme="majorHAnsi"/>
          </w:rPr>
          <w:t>ptanprojasst@seresc.net)</w:t>
        </w:r>
      </w:hyperlink>
      <w:r w:rsidRPr="3DDFB916">
        <w:rPr>
          <w:rFonts w:asciiTheme="majorHAnsi" w:hAnsiTheme="majorHAnsi"/>
        </w:rPr>
        <w:t xml:space="preserve">.  </w:t>
      </w:r>
      <w:r w:rsidRPr="00B50561">
        <w:rPr>
          <w:rFonts w:asciiTheme="majorHAnsi" w:hAnsiTheme="majorHAnsi"/>
          <w:b/>
          <w:u w:val="single"/>
        </w:rPr>
        <w:t>Please respond to all questions on this report form.</w:t>
      </w:r>
    </w:p>
    <w:p w14:paraId="1D88E7FC" w14:textId="77777777" w:rsidR="0053790A" w:rsidRPr="00B55FC3" w:rsidRDefault="0053790A" w:rsidP="00AD6DD2">
      <w:pPr>
        <w:jc w:val="center"/>
        <w:rPr>
          <w:rFonts w:asciiTheme="majorHAnsi" w:hAnsiTheme="majorHAnsi"/>
        </w:rPr>
      </w:pPr>
    </w:p>
    <w:p w14:paraId="719C35B7" w14:textId="77777777" w:rsidR="00AD6DD2" w:rsidRDefault="00AD6DD2" w:rsidP="00AD6DD2">
      <w:pPr>
        <w:jc w:val="both"/>
        <w:rPr>
          <w:rFonts w:asciiTheme="majorHAnsi" w:hAnsiTheme="majorHAnsi"/>
          <w:sz w:val="22"/>
          <w:szCs w:val="22"/>
        </w:rPr>
      </w:pPr>
    </w:p>
    <w:p w14:paraId="0938618D" w14:textId="77777777" w:rsidR="00CE4933" w:rsidRDefault="00CE4933" w:rsidP="3DDFB916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0C5B1E2" w14:textId="14D34CDC" w:rsidR="00AD6DD2" w:rsidRDefault="00AD6DD2" w:rsidP="3DDFB91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3DDFB916">
        <w:rPr>
          <w:rFonts w:asciiTheme="majorHAnsi" w:hAnsiTheme="majorHAnsi"/>
          <w:b/>
          <w:bCs/>
          <w:sz w:val="22"/>
          <w:szCs w:val="22"/>
        </w:rPr>
        <w:t>Consultant’s</w:t>
      </w:r>
      <w:r w:rsidR="00F5310C" w:rsidRPr="3DDFB916">
        <w:rPr>
          <w:rFonts w:asciiTheme="majorHAnsi" w:hAnsiTheme="majorHAnsi"/>
          <w:b/>
          <w:bCs/>
          <w:sz w:val="22"/>
          <w:szCs w:val="22"/>
        </w:rPr>
        <w:t xml:space="preserve"> Name: </w:t>
      </w:r>
      <w:r w:rsidR="00F5310C">
        <w:rPr>
          <w:rFonts w:asciiTheme="majorHAnsi" w:hAnsiTheme="majorHAnsi"/>
          <w:b/>
          <w:sz w:val="22"/>
        </w:rPr>
        <w:tab/>
      </w:r>
      <w:r w:rsidR="00F5310C">
        <w:rPr>
          <w:rFonts w:asciiTheme="majorHAnsi" w:hAnsiTheme="majorHAnsi"/>
          <w:b/>
          <w:sz w:val="22"/>
        </w:rPr>
        <w:tab/>
      </w:r>
      <w:r w:rsidR="00F5310C">
        <w:rPr>
          <w:rFonts w:asciiTheme="majorHAnsi" w:hAnsiTheme="majorHAnsi"/>
          <w:b/>
          <w:sz w:val="22"/>
        </w:rPr>
        <w:tab/>
      </w:r>
      <w:r w:rsidR="00F5310C" w:rsidRPr="3DDFB91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5310C">
        <w:rPr>
          <w:rFonts w:asciiTheme="majorHAnsi" w:hAnsiTheme="majorHAnsi"/>
          <w:b/>
          <w:sz w:val="22"/>
        </w:rPr>
        <w:tab/>
      </w:r>
      <w:r w:rsidR="00F5310C">
        <w:rPr>
          <w:rFonts w:asciiTheme="majorHAnsi" w:hAnsiTheme="majorHAnsi"/>
          <w:b/>
          <w:sz w:val="22"/>
        </w:rPr>
        <w:tab/>
      </w:r>
      <w:r w:rsidRPr="3DDFB916">
        <w:rPr>
          <w:rFonts w:asciiTheme="majorHAnsi" w:hAnsiTheme="majorHAnsi"/>
          <w:b/>
          <w:bCs/>
          <w:sz w:val="22"/>
          <w:szCs w:val="22"/>
        </w:rPr>
        <w:t xml:space="preserve">Child Care Program Name: </w:t>
      </w:r>
      <w:r w:rsidRPr="00373C01">
        <w:rPr>
          <w:rFonts w:asciiTheme="majorHAnsi" w:hAnsiTheme="majorHAnsi"/>
          <w:b/>
          <w:sz w:val="22"/>
        </w:rPr>
        <w:tab/>
      </w:r>
    </w:p>
    <w:p w14:paraId="4761056F" w14:textId="77777777" w:rsidR="00072200" w:rsidRDefault="00072200" w:rsidP="00AD6DD2">
      <w:pPr>
        <w:jc w:val="both"/>
        <w:rPr>
          <w:rFonts w:asciiTheme="majorHAnsi" w:hAnsiTheme="majorHAnsi"/>
          <w:b/>
          <w:sz w:val="22"/>
        </w:rPr>
      </w:pPr>
    </w:p>
    <w:p w14:paraId="2D12453C" w14:textId="77777777" w:rsidR="003208DB" w:rsidRDefault="003208DB" w:rsidP="00AD6DD2">
      <w:pPr>
        <w:jc w:val="both"/>
        <w:rPr>
          <w:rFonts w:asciiTheme="majorHAnsi" w:hAnsiTheme="majorHAnsi"/>
          <w:b/>
          <w:sz w:val="22"/>
        </w:rPr>
      </w:pPr>
    </w:p>
    <w:p w14:paraId="123F2807" w14:textId="7A482706" w:rsidR="00AD6DD2" w:rsidRDefault="0053790A" w:rsidP="3DDFB916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3DDFB916">
        <w:rPr>
          <w:rFonts w:asciiTheme="majorHAnsi" w:hAnsiTheme="majorHAnsi"/>
          <w:b/>
          <w:bCs/>
          <w:sz w:val="22"/>
          <w:szCs w:val="22"/>
        </w:rPr>
        <w:t xml:space="preserve">Lead Teacher First and </w:t>
      </w:r>
      <w:r w:rsidR="00454458" w:rsidRPr="3DDFB916">
        <w:rPr>
          <w:rFonts w:asciiTheme="majorHAnsi" w:hAnsiTheme="majorHAnsi"/>
          <w:b/>
          <w:bCs/>
          <w:sz w:val="22"/>
          <w:szCs w:val="22"/>
        </w:rPr>
        <w:t xml:space="preserve">Last Name: </w:t>
      </w:r>
      <w:r w:rsidR="00454458">
        <w:rPr>
          <w:rFonts w:asciiTheme="majorHAnsi" w:hAnsiTheme="majorHAnsi"/>
          <w:b/>
          <w:sz w:val="22"/>
        </w:rPr>
        <w:tab/>
      </w:r>
      <w:r w:rsidR="00454458">
        <w:rPr>
          <w:rFonts w:asciiTheme="majorHAnsi" w:hAnsiTheme="majorHAnsi"/>
          <w:b/>
          <w:sz w:val="22"/>
        </w:rPr>
        <w:tab/>
      </w:r>
      <w:r w:rsidR="00454458">
        <w:rPr>
          <w:rFonts w:asciiTheme="majorHAnsi" w:hAnsiTheme="majorHAnsi"/>
          <w:b/>
          <w:sz w:val="22"/>
        </w:rPr>
        <w:tab/>
      </w:r>
      <w:r w:rsidR="00072200" w:rsidRPr="3DDFB916">
        <w:rPr>
          <w:rFonts w:asciiTheme="majorHAnsi" w:hAnsiTheme="majorHAnsi"/>
          <w:b/>
          <w:bCs/>
          <w:sz w:val="22"/>
          <w:szCs w:val="22"/>
        </w:rPr>
        <w:t xml:space="preserve">Child’s </w:t>
      </w:r>
      <w:r w:rsidR="004C7133" w:rsidRPr="3DDFB916">
        <w:rPr>
          <w:rFonts w:asciiTheme="majorHAnsi" w:hAnsiTheme="majorHAnsi"/>
          <w:b/>
          <w:bCs/>
          <w:sz w:val="22"/>
          <w:szCs w:val="22"/>
        </w:rPr>
        <w:t xml:space="preserve">First </w:t>
      </w:r>
      <w:r w:rsidR="00072200" w:rsidRPr="3DDFB916">
        <w:rPr>
          <w:rFonts w:asciiTheme="majorHAnsi" w:hAnsiTheme="majorHAnsi"/>
          <w:b/>
          <w:bCs/>
          <w:sz w:val="22"/>
          <w:szCs w:val="22"/>
        </w:rPr>
        <w:t>Name:</w:t>
      </w:r>
    </w:p>
    <w:p w14:paraId="30F6DE12" w14:textId="77777777" w:rsidR="003208DB" w:rsidRPr="00373C01" w:rsidRDefault="003208DB" w:rsidP="00AD6DD2">
      <w:pPr>
        <w:jc w:val="both"/>
        <w:rPr>
          <w:rFonts w:asciiTheme="majorHAnsi" w:hAnsiTheme="majorHAnsi"/>
          <w:b/>
          <w:sz w:val="22"/>
        </w:rPr>
      </w:pPr>
    </w:p>
    <w:tbl>
      <w:tblPr>
        <w:tblpPr w:leftFromText="180" w:rightFromText="180" w:vertAnchor="text" w:horzAnchor="page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1839"/>
        <w:gridCol w:w="2232"/>
        <w:gridCol w:w="3942"/>
      </w:tblGrid>
      <w:tr w:rsidR="00AD6DD2" w:rsidRPr="00551EFB" w14:paraId="511A79E4" w14:textId="77777777" w:rsidTr="3DDFB916">
        <w:trPr>
          <w:trHeight w:val="380"/>
        </w:trPr>
        <w:tc>
          <w:tcPr>
            <w:tcW w:w="10620" w:type="dxa"/>
            <w:gridSpan w:val="4"/>
          </w:tcPr>
          <w:p w14:paraId="1BEF4D44" w14:textId="77777777" w:rsidR="00AD6DD2" w:rsidRPr="00373C01" w:rsidRDefault="3DDFB916" w:rsidP="3DDFB916">
            <w:pPr>
              <w:tabs>
                <w:tab w:val="left" w:pos="1500"/>
                <w:tab w:val="left" w:pos="2653"/>
                <w:tab w:val="center" w:pos="4077"/>
                <w:tab w:val="center" w:pos="5256"/>
              </w:tabs>
              <w:ind w:left="108"/>
              <w:jc w:val="center"/>
              <w:rPr>
                <w:rFonts w:asciiTheme="majorHAnsi" w:hAnsiTheme="majorHAnsi"/>
                <w:b/>
                <w:bCs/>
              </w:rPr>
            </w:pPr>
            <w:r w:rsidRPr="3DDFB916">
              <w:rPr>
                <w:rFonts w:asciiTheme="majorHAnsi" w:hAnsiTheme="majorHAnsi"/>
                <w:b/>
                <w:bCs/>
              </w:rPr>
              <w:t>Document each program contact using this key:</w:t>
            </w:r>
          </w:p>
          <w:p w14:paraId="4673F06F" w14:textId="35479F52" w:rsidR="00AD6DD2" w:rsidRPr="00373C01" w:rsidRDefault="3DDFB916" w:rsidP="3DDFB916">
            <w:pPr>
              <w:ind w:left="108"/>
              <w:jc w:val="center"/>
              <w:rPr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T=telephone, E=email, OTA=onsite technical assistance, </w:t>
            </w:r>
            <w:r w:rsidR="003501B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VTA=virtual technical assistance, </w:t>
            </w: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OTR=onsite training, </w:t>
            </w:r>
            <w:r w:rsidR="003501B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VTR=virtual training, </w:t>
            </w: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R/P=research, prep or report writing</w:t>
            </w:r>
            <w:r w:rsidRPr="3DDFB91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8DBBE25" w14:textId="77777777" w:rsidR="00AD6DD2" w:rsidRPr="00551EFB" w:rsidRDefault="00AD6DD2" w:rsidP="005E1342">
            <w:pPr>
              <w:jc w:val="both"/>
              <w:rPr>
                <w:b/>
              </w:rPr>
            </w:pPr>
          </w:p>
        </w:tc>
      </w:tr>
      <w:tr w:rsidR="00AD6DD2" w:rsidRPr="00616DDF" w14:paraId="5398DEA6" w14:textId="77777777" w:rsidTr="3DDFB916">
        <w:tblPrEx>
          <w:tblLook w:val="00A0" w:firstRow="1" w:lastRow="0" w:firstColumn="1" w:lastColumn="0" w:noHBand="0" w:noVBand="0"/>
        </w:tblPrEx>
        <w:tc>
          <w:tcPr>
            <w:tcW w:w="1458" w:type="dxa"/>
          </w:tcPr>
          <w:p w14:paraId="7FC3019B" w14:textId="77777777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Activity Date</w:t>
            </w:r>
          </w:p>
        </w:tc>
        <w:tc>
          <w:tcPr>
            <w:tcW w:w="2070" w:type="dxa"/>
          </w:tcPr>
          <w:p w14:paraId="77219915" w14:textId="77777777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Activity Type</w:t>
            </w:r>
          </w:p>
          <w:p w14:paraId="5EFAAB8B" w14:textId="17B7CD01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(Using key above)</w:t>
            </w:r>
          </w:p>
        </w:tc>
        <w:tc>
          <w:tcPr>
            <w:tcW w:w="2520" w:type="dxa"/>
          </w:tcPr>
          <w:p w14:paraId="5193E982" w14:textId="77777777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Total time IN MINUTES</w:t>
            </w:r>
          </w:p>
          <w:p w14:paraId="3271FD4A" w14:textId="77777777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(1 hour=60)</w:t>
            </w:r>
          </w:p>
        </w:tc>
        <w:tc>
          <w:tcPr>
            <w:tcW w:w="4572" w:type="dxa"/>
          </w:tcPr>
          <w:p w14:paraId="5A0ECA49" w14:textId="77777777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Who did you consult with?</w:t>
            </w:r>
          </w:p>
          <w:p w14:paraId="04733A86" w14:textId="5D02B271" w:rsidR="00AD6DD2" w:rsidRPr="00616DDF" w:rsidRDefault="3DDFB916" w:rsidP="3DDFB91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(</w:t>
            </w:r>
            <w:r w:rsidR="007E4D7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Include </w:t>
            </w:r>
            <w:r w:rsidR="003F47A8">
              <w:rPr>
                <w:rFonts w:asciiTheme="majorHAnsi" w:hAnsiTheme="majorHAnsi"/>
                <w:b/>
                <w:bCs/>
                <w:sz w:val="18"/>
                <w:szCs w:val="18"/>
              </w:rPr>
              <w:t>F</w:t>
            </w: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irst</w:t>
            </w:r>
            <w:r w:rsidR="007E4D7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and </w:t>
            </w:r>
            <w:r w:rsidR="003F47A8">
              <w:rPr>
                <w:rFonts w:asciiTheme="majorHAnsi" w:hAnsiTheme="majorHAnsi"/>
                <w:b/>
                <w:bCs/>
                <w:sz w:val="18"/>
                <w:szCs w:val="18"/>
              </w:rPr>
              <w:t>L</w:t>
            </w: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ast names of </w:t>
            </w:r>
            <w:r w:rsidR="007E4D77">
              <w:rPr>
                <w:rFonts w:asciiTheme="majorHAnsi" w:hAnsiTheme="majorHAnsi"/>
                <w:b/>
                <w:bCs/>
                <w:sz w:val="18"/>
                <w:szCs w:val="18"/>
              </w:rPr>
              <w:t>consultees</w:t>
            </w:r>
            <w:r w:rsidRPr="3DDFB916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AD6DD2" w:rsidRPr="00551EFB" w14:paraId="16A5DF6C" w14:textId="77777777" w:rsidTr="3DDFB916">
        <w:tblPrEx>
          <w:tblLook w:val="00A0" w:firstRow="1" w:lastRow="0" w:firstColumn="1" w:lastColumn="0" w:noHBand="0" w:noVBand="0"/>
        </w:tblPrEx>
        <w:tc>
          <w:tcPr>
            <w:tcW w:w="1458" w:type="dxa"/>
          </w:tcPr>
          <w:p w14:paraId="2AA27A72" w14:textId="77777777" w:rsidR="00AD6DD2" w:rsidRPr="004C5AC4" w:rsidRDefault="00AD6DD2" w:rsidP="005E1342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6402FB9" w14:textId="77777777" w:rsidR="00AD6DD2" w:rsidRPr="004C5AC4" w:rsidRDefault="00AD6DD2" w:rsidP="005E13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7738A8C" w14:textId="77777777" w:rsidR="00AD6DD2" w:rsidRPr="004C5AC4" w:rsidRDefault="00AD6DD2" w:rsidP="005E1342">
            <w:pPr>
              <w:rPr>
                <w:rFonts w:asciiTheme="majorHAnsi" w:hAnsiTheme="majorHAnsi"/>
              </w:rPr>
            </w:pPr>
          </w:p>
        </w:tc>
        <w:tc>
          <w:tcPr>
            <w:tcW w:w="4572" w:type="dxa"/>
          </w:tcPr>
          <w:p w14:paraId="0696FB7F" w14:textId="77777777" w:rsidR="00AD6DD2" w:rsidRPr="004C5AC4" w:rsidRDefault="00AD6DD2" w:rsidP="005E1342">
            <w:pPr>
              <w:rPr>
                <w:rFonts w:asciiTheme="majorHAnsi" w:hAnsiTheme="majorHAnsi"/>
              </w:rPr>
            </w:pPr>
          </w:p>
          <w:p w14:paraId="693AFA6C" w14:textId="77777777" w:rsidR="00AD6DD2" w:rsidRPr="004C5AC4" w:rsidRDefault="00AD6DD2" w:rsidP="005E1342">
            <w:pPr>
              <w:rPr>
                <w:rFonts w:asciiTheme="majorHAnsi" w:hAnsiTheme="majorHAnsi"/>
              </w:rPr>
            </w:pPr>
          </w:p>
        </w:tc>
      </w:tr>
      <w:tr w:rsidR="00AD6DD2" w:rsidRPr="00551EFB" w14:paraId="7EE3B642" w14:textId="77777777" w:rsidTr="3DDFB916">
        <w:tblPrEx>
          <w:tblLook w:val="00A0" w:firstRow="1" w:lastRow="0" w:firstColumn="1" w:lastColumn="0" w:noHBand="0" w:noVBand="0"/>
        </w:tblPrEx>
        <w:tc>
          <w:tcPr>
            <w:tcW w:w="1458" w:type="dxa"/>
          </w:tcPr>
          <w:p w14:paraId="7478F212" w14:textId="77777777" w:rsidR="00AD6DD2" w:rsidRDefault="00AD6DD2" w:rsidP="005E1342"/>
          <w:p w14:paraId="5EEB9373" w14:textId="77777777" w:rsidR="00AD6DD2" w:rsidRPr="00551EFB" w:rsidRDefault="00AD6DD2" w:rsidP="005E1342"/>
        </w:tc>
        <w:tc>
          <w:tcPr>
            <w:tcW w:w="2070" w:type="dxa"/>
          </w:tcPr>
          <w:p w14:paraId="0E8486CF" w14:textId="77777777" w:rsidR="00AD6DD2" w:rsidRPr="00551EFB" w:rsidRDefault="00AD6DD2" w:rsidP="005E1342"/>
        </w:tc>
        <w:tc>
          <w:tcPr>
            <w:tcW w:w="2520" w:type="dxa"/>
          </w:tcPr>
          <w:p w14:paraId="0D34797C" w14:textId="77777777" w:rsidR="00AD6DD2" w:rsidRPr="00551EFB" w:rsidRDefault="00AD6DD2" w:rsidP="005E1342"/>
        </w:tc>
        <w:tc>
          <w:tcPr>
            <w:tcW w:w="4572" w:type="dxa"/>
          </w:tcPr>
          <w:p w14:paraId="31254C0F" w14:textId="77777777" w:rsidR="00AD6DD2" w:rsidRPr="00551EFB" w:rsidRDefault="00AD6DD2" w:rsidP="005E1342"/>
        </w:tc>
      </w:tr>
      <w:tr w:rsidR="00AD6DD2" w:rsidRPr="00551EFB" w14:paraId="6991BF1E" w14:textId="77777777" w:rsidTr="3DDFB916">
        <w:tblPrEx>
          <w:tblLook w:val="00A0" w:firstRow="1" w:lastRow="0" w:firstColumn="1" w:lastColumn="0" w:noHBand="0" w:noVBand="0"/>
        </w:tblPrEx>
        <w:tc>
          <w:tcPr>
            <w:tcW w:w="1458" w:type="dxa"/>
          </w:tcPr>
          <w:p w14:paraId="00D407E1" w14:textId="77777777" w:rsidR="00AD6DD2" w:rsidRDefault="00AD6DD2" w:rsidP="005E1342"/>
          <w:p w14:paraId="613EE6A1" w14:textId="77777777" w:rsidR="00AD6DD2" w:rsidRPr="00551EFB" w:rsidRDefault="00AD6DD2" w:rsidP="005E1342"/>
        </w:tc>
        <w:tc>
          <w:tcPr>
            <w:tcW w:w="2070" w:type="dxa"/>
          </w:tcPr>
          <w:p w14:paraId="4522888E" w14:textId="77777777" w:rsidR="00AD6DD2" w:rsidRPr="00551EFB" w:rsidRDefault="00AD6DD2" w:rsidP="005E1342"/>
        </w:tc>
        <w:tc>
          <w:tcPr>
            <w:tcW w:w="2520" w:type="dxa"/>
          </w:tcPr>
          <w:p w14:paraId="58DD7B43" w14:textId="77777777" w:rsidR="00AD6DD2" w:rsidRPr="00551EFB" w:rsidRDefault="00AD6DD2" w:rsidP="005E1342"/>
        </w:tc>
        <w:tc>
          <w:tcPr>
            <w:tcW w:w="4572" w:type="dxa"/>
          </w:tcPr>
          <w:p w14:paraId="43CEA4B6" w14:textId="77777777" w:rsidR="00AD6DD2" w:rsidRPr="00551EFB" w:rsidRDefault="00AD6DD2" w:rsidP="005E1342"/>
        </w:tc>
      </w:tr>
      <w:tr w:rsidR="00AD6DD2" w:rsidRPr="00551EFB" w14:paraId="3AA18230" w14:textId="77777777" w:rsidTr="3DDFB916">
        <w:tblPrEx>
          <w:tblLook w:val="00A0" w:firstRow="1" w:lastRow="0" w:firstColumn="1" w:lastColumn="0" w:noHBand="0" w:noVBand="0"/>
        </w:tblPrEx>
        <w:tc>
          <w:tcPr>
            <w:tcW w:w="1458" w:type="dxa"/>
          </w:tcPr>
          <w:p w14:paraId="175DDC69" w14:textId="77777777" w:rsidR="00AD6DD2" w:rsidRDefault="00AD6DD2" w:rsidP="005E1342"/>
          <w:p w14:paraId="06DD5AF3" w14:textId="77777777" w:rsidR="00AD6DD2" w:rsidRPr="00551EFB" w:rsidRDefault="00AD6DD2" w:rsidP="005E1342"/>
        </w:tc>
        <w:tc>
          <w:tcPr>
            <w:tcW w:w="2070" w:type="dxa"/>
          </w:tcPr>
          <w:p w14:paraId="74F6D598" w14:textId="77777777" w:rsidR="00AD6DD2" w:rsidRPr="00551EFB" w:rsidRDefault="00AD6DD2" w:rsidP="005E1342"/>
        </w:tc>
        <w:tc>
          <w:tcPr>
            <w:tcW w:w="2520" w:type="dxa"/>
          </w:tcPr>
          <w:p w14:paraId="3C6D26B3" w14:textId="77777777" w:rsidR="00AD6DD2" w:rsidRPr="00551EFB" w:rsidRDefault="00AD6DD2" w:rsidP="005E1342"/>
        </w:tc>
        <w:tc>
          <w:tcPr>
            <w:tcW w:w="4572" w:type="dxa"/>
          </w:tcPr>
          <w:p w14:paraId="42726BE2" w14:textId="77777777" w:rsidR="00AD6DD2" w:rsidRPr="00551EFB" w:rsidRDefault="00AD6DD2" w:rsidP="005E1342"/>
        </w:tc>
      </w:tr>
      <w:tr w:rsidR="003208DB" w:rsidRPr="00551EFB" w14:paraId="384C6570" w14:textId="77777777" w:rsidTr="3DDFB916">
        <w:tblPrEx>
          <w:tblLook w:val="00A0" w:firstRow="1" w:lastRow="0" w:firstColumn="1" w:lastColumn="0" w:noHBand="0" w:noVBand="0"/>
        </w:tblPrEx>
        <w:tc>
          <w:tcPr>
            <w:tcW w:w="1458" w:type="dxa"/>
          </w:tcPr>
          <w:p w14:paraId="65DC4031" w14:textId="77777777" w:rsidR="003208DB" w:rsidRDefault="003208DB" w:rsidP="005E1342"/>
          <w:p w14:paraId="26402E1A" w14:textId="77777777" w:rsidR="003208DB" w:rsidRDefault="003208DB" w:rsidP="005E1342"/>
        </w:tc>
        <w:tc>
          <w:tcPr>
            <w:tcW w:w="2070" w:type="dxa"/>
          </w:tcPr>
          <w:p w14:paraId="07355A77" w14:textId="77777777" w:rsidR="003208DB" w:rsidRPr="00551EFB" w:rsidRDefault="003208DB" w:rsidP="005E1342"/>
        </w:tc>
        <w:tc>
          <w:tcPr>
            <w:tcW w:w="2520" w:type="dxa"/>
          </w:tcPr>
          <w:p w14:paraId="24DC317E" w14:textId="77777777" w:rsidR="003208DB" w:rsidRPr="00551EFB" w:rsidRDefault="003208DB" w:rsidP="005E1342"/>
        </w:tc>
        <w:tc>
          <w:tcPr>
            <w:tcW w:w="4572" w:type="dxa"/>
          </w:tcPr>
          <w:p w14:paraId="2E637356" w14:textId="77777777" w:rsidR="003208DB" w:rsidRPr="00551EFB" w:rsidRDefault="003208DB" w:rsidP="005E1342"/>
        </w:tc>
      </w:tr>
    </w:tbl>
    <w:p w14:paraId="610C310B" w14:textId="77777777" w:rsidR="00AD6DD2" w:rsidRDefault="00AD6DD2" w:rsidP="00AD6DD2">
      <w:pPr>
        <w:rPr>
          <w:rFonts w:ascii="Calibri" w:hAnsi="Calibri" w:cs="Calibri"/>
          <w:noProof/>
        </w:rPr>
      </w:pPr>
    </w:p>
    <w:p w14:paraId="156C1A4D" w14:textId="77777777" w:rsidR="00237E43" w:rsidRDefault="00237E43" w:rsidP="00AD6DD2">
      <w:pPr>
        <w:rPr>
          <w:rFonts w:ascii="Calibri" w:hAnsi="Calibri" w:cs="Calibri"/>
          <w:b/>
          <w:noProof/>
          <w:sz w:val="24"/>
          <w:szCs w:val="24"/>
        </w:rPr>
      </w:pPr>
    </w:p>
    <w:p w14:paraId="2BC26962" w14:textId="366A7581" w:rsidR="00F5310C" w:rsidRPr="00AB4A08" w:rsidRDefault="00F5310C" w:rsidP="00AD6DD2">
      <w:p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>Briefly respond</w:t>
      </w:r>
      <w:r w:rsidR="00334573" w:rsidRPr="00AB4A08">
        <w:rPr>
          <w:rFonts w:ascii="Calibri" w:hAnsi="Calibri" w:cs="Calibri"/>
          <w:b/>
          <w:noProof/>
          <w:sz w:val="22"/>
          <w:szCs w:val="22"/>
        </w:rPr>
        <w:t xml:space="preserve"> to each of the following </w:t>
      </w:r>
      <w:r w:rsidRPr="00AB4A08">
        <w:rPr>
          <w:rFonts w:ascii="Calibri" w:hAnsi="Calibri" w:cs="Calibri"/>
          <w:b/>
          <w:noProof/>
          <w:sz w:val="22"/>
          <w:szCs w:val="22"/>
        </w:rPr>
        <w:t xml:space="preserve"> questions:</w:t>
      </w:r>
    </w:p>
    <w:p w14:paraId="2F54B016" w14:textId="0EC02D05" w:rsidR="00AD4150" w:rsidRPr="00AD4150" w:rsidRDefault="00AD4150" w:rsidP="00AD4150">
      <w:pPr>
        <w:rPr>
          <w:rFonts w:ascii="Calibri" w:hAnsi="Calibri" w:cs="Calibri"/>
          <w:b/>
          <w:noProof/>
          <w:sz w:val="22"/>
          <w:szCs w:val="22"/>
        </w:rPr>
      </w:pPr>
    </w:p>
    <w:p w14:paraId="4492773D" w14:textId="56E521F6" w:rsidR="00F5310C" w:rsidRPr="00AB4A08" w:rsidRDefault="00F5310C" w:rsidP="00F5310C">
      <w:pPr>
        <w:pStyle w:val="ListParagraph"/>
        <w:numPr>
          <w:ilvl w:val="0"/>
          <w:numId w:val="1"/>
        </w:num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 xml:space="preserve">What were the key consultation issue(s) addressed </w:t>
      </w:r>
      <w:r w:rsidRPr="00D81042">
        <w:rPr>
          <w:rFonts w:ascii="Calibri" w:hAnsi="Calibri" w:cs="Calibri"/>
          <w:b/>
          <w:noProof/>
          <w:sz w:val="22"/>
          <w:szCs w:val="22"/>
          <w:u w:val="single"/>
        </w:rPr>
        <w:t>this month</w:t>
      </w:r>
      <w:r w:rsidRPr="00AB4A08">
        <w:rPr>
          <w:rFonts w:ascii="Calibri" w:hAnsi="Calibri" w:cs="Calibri"/>
          <w:b/>
          <w:noProof/>
          <w:sz w:val="22"/>
          <w:szCs w:val="22"/>
        </w:rPr>
        <w:t>?</w:t>
      </w:r>
    </w:p>
    <w:p w14:paraId="41F54909" w14:textId="77777777" w:rsidR="00F5310C" w:rsidRPr="00AB4A08" w:rsidRDefault="00F5310C" w:rsidP="00F5310C">
      <w:pPr>
        <w:rPr>
          <w:rFonts w:ascii="Calibri" w:hAnsi="Calibri" w:cs="Calibri"/>
          <w:b/>
          <w:noProof/>
          <w:sz w:val="22"/>
          <w:szCs w:val="22"/>
        </w:rPr>
      </w:pPr>
    </w:p>
    <w:p w14:paraId="6F39B9F0" w14:textId="77777777" w:rsidR="00237E43" w:rsidRPr="00AB4A08" w:rsidRDefault="00237E43" w:rsidP="00F5310C">
      <w:pPr>
        <w:rPr>
          <w:rFonts w:ascii="Calibri" w:hAnsi="Calibri" w:cs="Calibri"/>
          <w:b/>
          <w:noProof/>
          <w:sz w:val="22"/>
          <w:szCs w:val="22"/>
        </w:rPr>
      </w:pPr>
    </w:p>
    <w:p w14:paraId="79FFAAFE" w14:textId="77777777" w:rsidR="00F5310C" w:rsidRPr="00AB4A08" w:rsidRDefault="00F5310C" w:rsidP="00F5310C">
      <w:pPr>
        <w:rPr>
          <w:rFonts w:ascii="Calibri" w:hAnsi="Calibri" w:cs="Calibri"/>
          <w:noProof/>
          <w:sz w:val="22"/>
          <w:szCs w:val="22"/>
        </w:rPr>
      </w:pPr>
    </w:p>
    <w:p w14:paraId="604FD279" w14:textId="77777777" w:rsidR="00F5310C" w:rsidRPr="00AB4A08" w:rsidRDefault="00F5310C" w:rsidP="00F5310C">
      <w:pPr>
        <w:rPr>
          <w:rFonts w:ascii="Calibri" w:hAnsi="Calibri" w:cs="Calibri"/>
          <w:noProof/>
          <w:sz w:val="22"/>
          <w:szCs w:val="22"/>
        </w:rPr>
      </w:pPr>
    </w:p>
    <w:p w14:paraId="714A6410" w14:textId="77777777" w:rsidR="00F5310C" w:rsidRPr="00AB4A08" w:rsidRDefault="00F5310C" w:rsidP="00F5310C">
      <w:pPr>
        <w:rPr>
          <w:rFonts w:ascii="Calibri" w:hAnsi="Calibri" w:cs="Calibri"/>
          <w:b/>
          <w:noProof/>
          <w:sz w:val="22"/>
          <w:szCs w:val="22"/>
        </w:rPr>
      </w:pPr>
    </w:p>
    <w:p w14:paraId="4DEDC088" w14:textId="77777777" w:rsidR="00F5310C" w:rsidRPr="00AB4A08" w:rsidRDefault="00F5310C" w:rsidP="00F5310C">
      <w:pPr>
        <w:pStyle w:val="ListParagraph"/>
        <w:numPr>
          <w:ilvl w:val="0"/>
          <w:numId w:val="1"/>
        </w:num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 xml:space="preserve">What recommendations did you suggest? </w:t>
      </w:r>
    </w:p>
    <w:p w14:paraId="35001206" w14:textId="77777777" w:rsidR="00F5310C" w:rsidRPr="00AB4A08" w:rsidRDefault="00F5310C" w:rsidP="00F5310C">
      <w:pPr>
        <w:pStyle w:val="ListParagraph"/>
        <w:ind w:left="360"/>
        <w:rPr>
          <w:rFonts w:ascii="Calibri" w:hAnsi="Calibri" w:cs="Calibri"/>
          <w:noProof/>
          <w:sz w:val="22"/>
          <w:szCs w:val="22"/>
        </w:rPr>
      </w:pPr>
    </w:p>
    <w:p w14:paraId="149F0E59" w14:textId="77777777" w:rsidR="00237E43" w:rsidRPr="00AB4A08" w:rsidRDefault="00237E43" w:rsidP="00F5310C">
      <w:pPr>
        <w:pStyle w:val="ListParagraph"/>
        <w:ind w:left="360"/>
        <w:rPr>
          <w:rFonts w:ascii="Calibri" w:hAnsi="Calibri" w:cs="Calibri"/>
          <w:noProof/>
          <w:sz w:val="22"/>
          <w:szCs w:val="22"/>
        </w:rPr>
      </w:pPr>
    </w:p>
    <w:p w14:paraId="5EC04A3E" w14:textId="77777777" w:rsidR="00F5310C" w:rsidRPr="00AB4A08" w:rsidRDefault="00F5310C" w:rsidP="00F5310C">
      <w:pPr>
        <w:rPr>
          <w:rFonts w:ascii="Calibri" w:hAnsi="Calibri" w:cs="Calibri"/>
          <w:noProof/>
          <w:sz w:val="22"/>
          <w:szCs w:val="22"/>
        </w:rPr>
      </w:pPr>
    </w:p>
    <w:p w14:paraId="11ED131A" w14:textId="77777777" w:rsidR="00F5310C" w:rsidRPr="00AB4A08" w:rsidRDefault="00F5310C" w:rsidP="00F5310C">
      <w:pPr>
        <w:rPr>
          <w:rFonts w:ascii="Calibri" w:hAnsi="Calibri" w:cs="Calibri"/>
          <w:noProof/>
          <w:sz w:val="22"/>
          <w:szCs w:val="22"/>
        </w:rPr>
      </w:pPr>
    </w:p>
    <w:p w14:paraId="4F029979" w14:textId="77777777" w:rsidR="00F5310C" w:rsidRPr="00AB4A08" w:rsidRDefault="00F5310C" w:rsidP="00F5310C">
      <w:pPr>
        <w:rPr>
          <w:rFonts w:ascii="Calibri" w:hAnsi="Calibri" w:cs="Calibri"/>
          <w:b/>
          <w:noProof/>
          <w:sz w:val="22"/>
          <w:szCs w:val="22"/>
        </w:rPr>
      </w:pPr>
    </w:p>
    <w:p w14:paraId="31C6864F" w14:textId="3FA04244" w:rsidR="00F5310C" w:rsidRPr="00AB4A08" w:rsidRDefault="00F5310C" w:rsidP="00F5310C">
      <w:pPr>
        <w:pStyle w:val="ListParagraph"/>
        <w:numPr>
          <w:ilvl w:val="0"/>
          <w:numId w:val="1"/>
        </w:num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>What progress did you observe (child/teacher/classroom)</w:t>
      </w:r>
      <w:r w:rsidR="00D81042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81042" w:rsidRPr="00D81042">
        <w:rPr>
          <w:rFonts w:ascii="Calibri" w:hAnsi="Calibri" w:cs="Calibri"/>
          <w:b/>
          <w:noProof/>
          <w:sz w:val="22"/>
          <w:szCs w:val="22"/>
          <w:u w:val="single"/>
        </w:rPr>
        <w:t>this month</w:t>
      </w:r>
      <w:r w:rsidRPr="00AB4A08">
        <w:rPr>
          <w:rFonts w:ascii="Calibri" w:hAnsi="Calibri" w:cs="Calibri"/>
          <w:b/>
          <w:noProof/>
          <w:sz w:val="22"/>
          <w:szCs w:val="22"/>
        </w:rPr>
        <w:t>?</w:t>
      </w:r>
    </w:p>
    <w:p w14:paraId="281B45E3" w14:textId="77777777" w:rsidR="00F5310C" w:rsidRPr="00AB4A08" w:rsidRDefault="00F5310C" w:rsidP="00F5310C">
      <w:pPr>
        <w:rPr>
          <w:rFonts w:ascii="Calibri" w:hAnsi="Calibri" w:cs="Calibri"/>
          <w:noProof/>
          <w:sz w:val="22"/>
          <w:szCs w:val="22"/>
        </w:rPr>
      </w:pPr>
    </w:p>
    <w:p w14:paraId="3954F05B" w14:textId="77777777" w:rsidR="00F5310C" w:rsidRPr="003C4F2E" w:rsidRDefault="00F5310C" w:rsidP="00F5310C">
      <w:pPr>
        <w:rPr>
          <w:rFonts w:ascii="Calibri" w:hAnsi="Calibri" w:cs="Calibri"/>
          <w:noProof/>
        </w:rPr>
      </w:pPr>
    </w:p>
    <w:p w14:paraId="0A959333" w14:textId="77777777" w:rsidR="00F5310C" w:rsidRPr="003C4F2E" w:rsidRDefault="00F5310C" w:rsidP="00F5310C">
      <w:pPr>
        <w:rPr>
          <w:rFonts w:ascii="Calibri" w:hAnsi="Calibri" w:cs="Calibri"/>
          <w:noProof/>
        </w:rPr>
      </w:pPr>
    </w:p>
    <w:p w14:paraId="273CD196" w14:textId="7CCEF1BF" w:rsidR="00F5310C" w:rsidRDefault="00F5310C" w:rsidP="00F5310C">
      <w:pPr>
        <w:rPr>
          <w:rFonts w:ascii="Calibri" w:hAnsi="Calibri" w:cs="Calibri"/>
          <w:noProof/>
        </w:rPr>
      </w:pPr>
    </w:p>
    <w:p w14:paraId="2A1D1DFB" w14:textId="77777777" w:rsidR="00D81042" w:rsidRPr="003C4F2E" w:rsidRDefault="00D81042" w:rsidP="00F5310C">
      <w:pPr>
        <w:rPr>
          <w:rFonts w:ascii="Calibri" w:hAnsi="Calibri" w:cs="Calibri"/>
          <w:noProof/>
        </w:rPr>
      </w:pPr>
    </w:p>
    <w:p w14:paraId="63413AF6" w14:textId="77777777" w:rsidR="00F5310C" w:rsidRPr="00AB4A08" w:rsidRDefault="00F5310C" w:rsidP="00F5310C">
      <w:pPr>
        <w:pStyle w:val="ListParagraph"/>
        <w:numPr>
          <w:ilvl w:val="0"/>
          <w:numId w:val="1"/>
        </w:num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>What strategies did you recommend to support parent involvement (including parent communication and modifying recommendations for families to use at home)?</w:t>
      </w:r>
    </w:p>
    <w:p w14:paraId="4D979515" w14:textId="77777777" w:rsidR="003208DB" w:rsidRPr="00AB4A08" w:rsidRDefault="003208DB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7B3B9280" w14:textId="77777777" w:rsidR="001E71E0" w:rsidRPr="00AB4A08" w:rsidRDefault="001E71E0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39649C7D" w14:textId="1702A307" w:rsidR="003208DB" w:rsidRDefault="003208DB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5B34FE23" w14:textId="1B066034" w:rsidR="004665A1" w:rsidRDefault="004665A1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5EA57C69" w14:textId="77777777" w:rsidR="004665A1" w:rsidRPr="00AB4A08" w:rsidRDefault="004665A1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63D43303" w14:textId="572BA107" w:rsidR="003208DB" w:rsidRDefault="003208DB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3FCD76F0" w14:textId="4858B685" w:rsidR="002D3568" w:rsidRDefault="002D3568" w:rsidP="003208DB">
      <w:pPr>
        <w:rPr>
          <w:rFonts w:ascii="Calibri" w:hAnsi="Calibri" w:cs="Calibri"/>
          <w:b/>
          <w:noProof/>
          <w:sz w:val="22"/>
          <w:szCs w:val="22"/>
        </w:rPr>
      </w:pPr>
    </w:p>
    <w:tbl>
      <w:tblPr>
        <w:tblpPr w:leftFromText="180" w:rightFromText="180" w:vertAnchor="text" w:horzAnchor="margin" w:tblpX="-342" w:tblpY="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540"/>
        <w:gridCol w:w="540"/>
        <w:gridCol w:w="5382"/>
      </w:tblGrid>
      <w:tr w:rsidR="002D3568" w:rsidRPr="00D013FF" w14:paraId="616FDF60" w14:textId="77777777" w:rsidTr="002D3568">
        <w:trPr>
          <w:trHeight w:val="440"/>
        </w:trPr>
        <w:tc>
          <w:tcPr>
            <w:tcW w:w="3978" w:type="dxa"/>
          </w:tcPr>
          <w:p w14:paraId="6968816F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693A7303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  <w:r w:rsidRPr="002D3568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540" w:type="dxa"/>
          </w:tcPr>
          <w:p w14:paraId="025B2551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  <w:r w:rsidRPr="002D3568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  <w:tc>
          <w:tcPr>
            <w:tcW w:w="5382" w:type="dxa"/>
          </w:tcPr>
          <w:p w14:paraId="7DB34520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  <w:r w:rsidRPr="002D3568">
              <w:rPr>
                <w:rFonts w:asciiTheme="majorHAnsi" w:hAnsiTheme="majorHAnsi" w:cstheme="majorHAnsi"/>
                <w:b/>
                <w:bCs/>
              </w:rPr>
              <w:t>Explanation</w:t>
            </w:r>
          </w:p>
        </w:tc>
      </w:tr>
      <w:tr w:rsidR="006F159C" w:rsidRPr="00D013FF" w14:paraId="05E9D6F0" w14:textId="77777777" w:rsidTr="002D3568">
        <w:trPr>
          <w:trHeight w:val="440"/>
        </w:trPr>
        <w:tc>
          <w:tcPr>
            <w:tcW w:w="3978" w:type="dxa"/>
          </w:tcPr>
          <w:p w14:paraId="3407E412" w14:textId="6C23137D" w:rsidR="006F159C" w:rsidRPr="002D3568" w:rsidRDefault="006F159C" w:rsidP="002D356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For all consultations:</w:t>
            </w:r>
          </w:p>
        </w:tc>
        <w:tc>
          <w:tcPr>
            <w:tcW w:w="540" w:type="dxa"/>
          </w:tcPr>
          <w:p w14:paraId="2DC566D3" w14:textId="77777777" w:rsidR="006F159C" w:rsidRPr="002D3568" w:rsidRDefault="006F159C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09066FCB" w14:textId="77777777" w:rsidR="006F159C" w:rsidRPr="002D3568" w:rsidRDefault="006F159C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56FB68A1" w14:textId="77777777" w:rsidR="006F159C" w:rsidRPr="002D3568" w:rsidRDefault="006F159C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4150" w:rsidRPr="00D013FF" w14:paraId="6C587960" w14:textId="77777777" w:rsidTr="002D3568">
        <w:trPr>
          <w:trHeight w:val="440"/>
        </w:trPr>
        <w:tc>
          <w:tcPr>
            <w:tcW w:w="3978" w:type="dxa"/>
          </w:tcPr>
          <w:p w14:paraId="6E91F209" w14:textId="77777777" w:rsidR="00AD4150" w:rsidRDefault="00AD4150" w:rsidP="002D3568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Was the Expulsion Prevention Self-Reflection Checklist completed?</w:t>
            </w:r>
          </w:p>
          <w:p w14:paraId="72F832F2" w14:textId="1C93D653" w:rsidR="00AD4150" w:rsidRPr="006F159C" w:rsidRDefault="00AD4150" w:rsidP="002D3568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0" w:type="dxa"/>
          </w:tcPr>
          <w:p w14:paraId="36C7638D" w14:textId="77777777" w:rsidR="00AD4150" w:rsidRPr="002D3568" w:rsidRDefault="00AD4150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1A42F8F5" w14:textId="77777777" w:rsidR="00AD4150" w:rsidRPr="002D3568" w:rsidRDefault="00AD4150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16559597" w14:textId="77777777" w:rsidR="00AD4150" w:rsidRPr="002D3568" w:rsidRDefault="00AD4150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4150" w:rsidRPr="00D013FF" w14:paraId="5CB54543" w14:textId="77777777" w:rsidTr="002D3568">
        <w:trPr>
          <w:trHeight w:val="440"/>
        </w:trPr>
        <w:tc>
          <w:tcPr>
            <w:tcW w:w="3978" w:type="dxa"/>
          </w:tcPr>
          <w:p w14:paraId="799809A8" w14:textId="6FAAA841" w:rsidR="00AD4150" w:rsidRPr="006F159C" w:rsidRDefault="00AD4150" w:rsidP="002D3568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Was an action plan developed?</w:t>
            </w:r>
          </w:p>
        </w:tc>
        <w:tc>
          <w:tcPr>
            <w:tcW w:w="540" w:type="dxa"/>
          </w:tcPr>
          <w:p w14:paraId="58B76A5D" w14:textId="77777777" w:rsidR="00AD4150" w:rsidRPr="002D3568" w:rsidRDefault="00AD4150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0F786733" w14:textId="77777777" w:rsidR="00AD4150" w:rsidRPr="002D3568" w:rsidRDefault="00AD4150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191BDB35" w14:textId="77777777" w:rsidR="00AD4150" w:rsidRPr="002D3568" w:rsidRDefault="00AD4150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568" w:rsidRPr="00D013FF" w14:paraId="34A91E3E" w14:textId="77777777" w:rsidTr="002D3568">
        <w:trPr>
          <w:trHeight w:val="440"/>
        </w:trPr>
        <w:tc>
          <w:tcPr>
            <w:tcW w:w="3978" w:type="dxa"/>
          </w:tcPr>
          <w:p w14:paraId="033CAF4D" w14:textId="77777777" w:rsidR="002D3568" w:rsidRPr="006F159C" w:rsidRDefault="002D3568" w:rsidP="002D3568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6F159C">
              <w:rPr>
                <w:rFonts w:asciiTheme="majorHAnsi" w:hAnsiTheme="majorHAnsi" w:cstheme="majorHAnsi"/>
                <w:bCs/>
              </w:rPr>
              <w:t>Does the program have an Expulsion Prevention Policy?</w:t>
            </w:r>
          </w:p>
          <w:p w14:paraId="1BD9554C" w14:textId="417D694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7BA9FBE7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4331CF12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68E1ACA5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568" w:rsidRPr="00D013FF" w14:paraId="5C7EE21A" w14:textId="77777777" w:rsidTr="002D3568">
        <w:trPr>
          <w:trHeight w:val="440"/>
        </w:trPr>
        <w:tc>
          <w:tcPr>
            <w:tcW w:w="3978" w:type="dxa"/>
          </w:tcPr>
          <w:p w14:paraId="71DBBF97" w14:textId="785C42EC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2D3568">
              <w:rPr>
                <w:rFonts w:asciiTheme="majorHAnsi" w:hAnsiTheme="majorHAnsi" w:cstheme="majorHAnsi"/>
                <w:bCs/>
              </w:rPr>
              <w:t xml:space="preserve">If yes, is </w:t>
            </w:r>
            <w:r w:rsidR="006F159C">
              <w:rPr>
                <w:rFonts w:asciiTheme="majorHAnsi" w:hAnsiTheme="majorHAnsi" w:cstheme="majorHAnsi"/>
                <w:bCs/>
              </w:rPr>
              <w:t>the policy</w:t>
            </w:r>
            <w:r w:rsidRPr="002D3568">
              <w:rPr>
                <w:rFonts w:asciiTheme="majorHAnsi" w:hAnsiTheme="majorHAnsi" w:cstheme="majorHAnsi"/>
                <w:bCs/>
              </w:rPr>
              <w:t xml:space="preserve"> compliant with licensing regulations?</w:t>
            </w:r>
          </w:p>
          <w:p w14:paraId="56FA045E" w14:textId="4A1DBCAB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0" w:type="dxa"/>
          </w:tcPr>
          <w:p w14:paraId="50866DCD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502F41A4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3FF60732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0A38" w:rsidRPr="00D013FF" w14:paraId="34EA158C" w14:textId="77777777" w:rsidTr="002D3568">
        <w:trPr>
          <w:trHeight w:val="440"/>
        </w:trPr>
        <w:tc>
          <w:tcPr>
            <w:tcW w:w="3978" w:type="dxa"/>
          </w:tcPr>
          <w:p w14:paraId="2CC2840A" w14:textId="77777777" w:rsidR="00450A38" w:rsidRPr="002D3568" w:rsidRDefault="00450A38" w:rsidP="002D356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3D504CF3" w14:textId="77777777" w:rsidR="00450A38" w:rsidRPr="002D3568" w:rsidRDefault="00450A3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4CA4CD89" w14:textId="77777777" w:rsidR="00450A38" w:rsidRPr="002D3568" w:rsidRDefault="00450A3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696DD0A4" w14:textId="77777777" w:rsidR="00450A38" w:rsidRPr="002D3568" w:rsidRDefault="00450A3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568" w:rsidRPr="00D013FF" w14:paraId="67582D2C" w14:textId="77777777" w:rsidTr="002D3568">
        <w:trPr>
          <w:trHeight w:val="440"/>
        </w:trPr>
        <w:tc>
          <w:tcPr>
            <w:tcW w:w="3978" w:type="dxa"/>
          </w:tcPr>
          <w:p w14:paraId="4334017D" w14:textId="7640D6D0" w:rsidR="002D3568" w:rsidRPr="002D3568" w:rsidRDefault="006F159C" w:rsidP="002D356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For </w:t>
            </w:r>
            <w:r w:rsidR="002D3568" w:rsidRPr="002D3568">
              <w:rPr>
                <w:rFonts w:asciiTheme="majorHAnsi" w:hAnsiTheme="majorHAnsi" w:cstheme="majorHAnsi"/>
                <w:b/>
                <w:bCs/>
              </w:rPr>
              <w:t>child-specific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consultations:</w:t>
            </w:r>
            <w:r w:rsidR="002D3568" w:rsidRPr="002D3568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540" w:type="dxa"/>
          </w:tcPr>
          <w:p w14:paraId="3D2A0069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0" w:type="dxa"/>
          </w:tcPr>
          <w:p w14:paraId="0F5E9A7C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2" w:type="dxa"/>
          </w:tcPr>
          <w:p w14:paraId="3B592E76" w14:textId="77777777" w:rsidR="002D3568" w:rsidRPr="002D3568" w:rsidRDefault="002D3568" w:rsidP="002D356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568" w:rsidRPr="00D013FF" w14:paraId="38F98724" w14:textId="77777777" w:rsidTr="002D3568">
        <w:trPr>
          <w:trHeight w:val="351"/>
        </w:trPr>
        <w:tc>
          <w:tcPr>
            <w:tcW w:w="3978" w:type="dxa"/>
          </w:tcPr>
          <w:p w14:paraId="3CC9D5B0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  <w:r w:rsidRPr="002D3568">
              <w:rPr>
                <w:rFonts w:asciiTheme="majorHAnsi" w:hAnsiTheme="majorHAnsi" w:cstheme="majorHAnsi"/>
              </w:rPr>
              <w:t>Referred to Early Supports and Services?</w:t>
            </w:r>
          </w:p>
        </w:tc>
        <w:tc>
          <w:tcPr>
            <w:tcW w:w="540" w:type="dxa"/>
          </w:tcPr>
          <w:p w14:paraId="26179F93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40" w:type="dxa"/>
          </w:tcPr>
          <w:p w14:paraId="73518DAF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382" w:type="dxa"/>
          </w:tcPr>
          <w:p w14:paraId="1AB57720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457873A6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3568" w:rsidRPr="00D013FF" w14:paraId="79A83A49" w14:textId="77777777" w:rsidTr="002D3568">
        <w:trPr>
          <w:trHeight w:val="320"/>
        </w:trPr>
        <w:tc>
          <w:tcPr>
            <w:tcW w:w="3978" w:type="dxa"/>
          </w:tcPr>
          <w:p w14:paraId="57C22FC4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  <w:r w:rsidRPr="002D3568">
              <w:rPr>
                <w:rFonts w:asciiTheme="majorHAnsi" w:hAnsiTheme="majorHAnsi" w:cstheme="majorHAnsi"/>
              </w:rPr>
              <w:t>Referred to his/her school district for Preschool Special Education?</w:t>
            </w:r>
          </w:p>
        </w:tc>
        <w:tc>
          <w:tcPr>
            <w:tcW w:w="540" w:type="dxa"/>
          </w:tcPr>
          <w:p w14:paraId="4FAF5B2D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40" w:type="dxa"/>
          </w:tcPr>
          <w:p w14:paraId="1549B98C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382" w:type="dxa"/>
          </w:tcPr>
          <w:p w14:paraId="485FEE6D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234A98C7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7FD3C136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3568" w:rsidRPr="00D013FF" w14:paraId="6CC6ED38" w14:textId="77777777" w:rsidTr="002D3568">
        <w:trPr>
          <w:trHeight w:val="280"/>
        </w:trPr>
        <w:tc>
          <w:tcPr>
            <w:tcW w:w="3978" w:type="dxa"/>
          </w:tcPr>
          <w:p w14:paraId="45D10485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  <w:r w:rsidRPr="002D3568">
              <w:rPr>
                <w:rFonts w:asciiTheme="majorHAnsi" w:hAnsiTheme="majorHAnsi" w:cstheme="majorHAnsi"/>
              </w:rPr>
              <w:t>Referred elsewhere for evaluation or support?  (If yes, where?)</w:t>
            </w:r>
          </w:p>
        </w:tc>
        <w:tc>
          <w:tcPr>
            <w:tcW w:w="540" w:type="dxa"/>
          </w:tcPr>
          <w:p w14:paraId="7EA741D9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40" w:type="dxa"/>
          </w:tcPr>
          <w:p w14:paraId="7196125F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382" w:type="dxa"/>
          </w:tcPr>
          <w:p w14:paraId="254BC01F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6616379B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7D60270C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3568" w:rsidRPr="00D013FF" w14:paraId="51AFB7E4" w14:textId="77777777" w:rsidTr="002D3568">
        <w:trPr>
          <w:trHeight w:val="280"/>
        </w:trPr>
        <w:tc>
          <w:tcPr>
            <w:tcW w:w="3978" w:type="dxa"/>
          </w:tcPr>
          <w:p w14:paraId="268772E8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  <w:r w:rsidRPr="002D3568">
              <w:rPr>
                <w:rFonts w:asciiTheme="majorHAnsi" w:hAnsiTheme="majorHAnsi" w:cstheme="majorHAnsi"/>
              </w:rPr>
              <w:t>Removed from the program at parents’ request? (If yes, why?)</w:t>
            </w:r>
          </w:p>
        </w:tc>
        <w:tc>
          <w:tcPr>
            <w:tcW w:w="540" w:type="dxa"/>
          </w:tcPr>
          <w:p w14:paraId="355007F9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40" w:type="dxa"/>
          </w:tcPr>
          <w:p w14:paraId="5A4E9F31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382" w:type="dxa"/>
          </w:tcPr>
          <w:p w14:paraId="153DFC6F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0609FBCE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480DBA45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D3568" w:rsidRPr="00D013FF" w14:paraId="4C8076BE" w14:textId="77777777" w:rsidTr="002D3568">
        <w:trPr>
          <w:trHeight w:val="280"/>
        </w:trPr>
        <w:tc>
          <w:tcPr>
            <w:tcW w:w="3978" w:type="dxa"/>
          </w:tcPr>
          <w:p w14:paraId="5D2E82F6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  <w:r w:rsidRPr="002D3568">
              <w:rPr>
                <w:rFonts w:asciiTheme="majorHAnsi" w:hAnsiTheme="majorHAnsi" w:cstheme="majorHAnsi"/>
              </w:rPr>
              <w:t>Expelled from the program? (If yes, why?)</w:t>
            </w:r>
          </w:p>
        </w:tc>
        <w:tc>
          <w:tcPr>
            <w:tcW w:w="540" w:type="dxa"/>
          </w:tcPr>
          <w:p w14:paraId="5C630F1A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40" w:type="dxa"/>
          </w:tcPr>
          <w:p w14:paraId="5F473C53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5382" w:type="dxa"/>
          </w:tcPr>
          <w:p w14:paraId="4AE21ADD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5F2D5A8A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  <w:p w14:paraId="69F73A32" w14:textId="77777777" w:rsidR="002D3568" w:rsidRPr="002D3568" w:rsidRDefault="002D3568" w:rsidP="002D356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E5EE449" w14:textId="77777777" w:rsidR="002D3568" w:rsidRPr="00AB4A08" w:rsidRDefault="002D3568" w:rsidP="003208DB">
      <w:pPr>
        <w:rPr>
          <w:rFonts w:ascii="Calibri" w:hAnsi="Calibri" w:cs="Calibri"/>
          <w:b/>
          <w:noProof/>
          <w:sz w:val="22"/>
          <w:szCs w:val="22"/>
        </w:rPr>
      </w:pPr>
    </w:p>
    <w:p w14:paraId="6D48BA1E" w14:textId="1A18FCB9" w:rsidR="00B50561" w:rsidRDefault="00B50561" w:rsidP="00FE7A47">
      <w:pPr>
        <w:rPr>
          <w:rFonts w:ascii="Calibri" w:hAnsi="Calibri" w:cs="Calibri"/>
          <w:b/>
          <w:noProof/>
          <w:sz w:val="22"/>
          <w:szCs w:val="22"/>
        </w:rPr>
      </w:pPr>
    </w:p>
    <w:p w14:paraId="039C55BB" w14:textId="77777777" w:rsidR="00F5310C" w:rsidRPr="00AB4A08" w:rsidRDefault="00F5310C" w:rsidP="00F5310C">
      <w:pPr>
        <w:rPr>
          <w:rFonts w:ascii="Calibri" w:hAnsi="Calibri" w:cs="Calibri"/>
          <w:b/>
          <w:noProof/>
          <w:sz w:val="22"/>
          <w:szCs w:val="22"/>
        </w:rPr>
      </w:pPr>
    </w:p>
    <w:p w14:paraId="4AD28171" w14:textId="37704225" w:rsidR="00FE7A47" w:rsidRPr="00AB4A08" w:rsidRDefault="00F5310C" w:rsidP="00FE7A47">
      <w:pPr>
        <w:pStyle w:val="ListParagraph"/>
        <w:numPr>
          <w:ilvl w:val="0"/>
          <w:numId w:val="1"/>
        </w:num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 xml:space="preserve">Is the consultation complete?  </w:t>
      </w:r>
      <w:r w:rsidR="00FE7A47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FE7A47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1E71E0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1E71E0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1E71E0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1E71E0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FE7A47" w:rsidRPr="00AB4A08">
        <w:rPr>
          <w:rFonts w:ascii="Calibri" w:hAnsi="Calibri" w:cs="Calibri"/>
          <w:b/>
          <w:noProof/>
          <w:sz w:val="22"/>
          <w:szCs w:val="22"/>
        </w:rPr>
        <w:t>Yes</w:t>
      </w:r>
      <w:r w:rsidR="00FE7A47" w:rsidRPr="00AB4A08">
        <w:rPr>
          <w:rFonts w:ascii="Calibri" w:hAnsi="Calibri" w:cs="Calibri"/>
          <w:b/>
          <w:noProof/>
          <w:sz w:val="22"/>
          <w:szCs w:val="22"/>
        </w:rPr>
        <w:tab/>
      </w:r>
      <w:r w:rsidR="00FE7A47" w:rsidRPr="00AB4A08">
        <w:rPr>
          <w:rFonts w:ascii="Calibri" w:hAnsi="Calibri" w:cs="Calibri"/>
          <w:b/>
          <w:noProof/>
          <w:sz w:val="22"/>
          <w:szCs w:val="22"/>
        </w:rPr>
        <w:tab/>
        <w:t>No</w:t>
      </w:r>
    </w:p>
    <w:p w14:paraId="278E5C4E" w14:textId="26B00831" w:rsidR="00FE7A47" w:rsidRPr="00AB4A08" w:rsidRDefault="00FE7A47" w:rsidP="00FE7A47">
      <w:pPr>
        <w:pStyle w:val="ListParagraph"/>
        <w:ind w:left="3960" w:firstLine="360"/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 xml:space="preserve">         </w:t>
      </w:r>
      <w:r w:rsidR="00774AC8">
        <w:rPr>
          <w:rFonts w:ascii="Calibri" w:hAnsi="Calibri" w:cs="Calibri"/>
          <w:b/>
          <w:noProof/>
          <w:sz w:val="22"/>
          <w:szCs w:val="22"/>
        </w:rPr>
        <w:tab/>
      </w:r>
      <w:r w:rsidR="00774AC8">
        <w:rPr>
          <w:rFonts w:ascii="Calibri" w:hAnsi="Calibri" w:cs="Calibri"/>
          <w:b/>
          <w:noProof/>
          <w:sz w:val="22"/>
          <w:szCs w:val="22"/>
        </w:rPr>
        <w:tab/>
      </w:r>
      <w:r w:rsidR="00774AC8">
        <w:rPr>
          <w:rFonts w:ascii="Calibri" w:hAnsi="Calibri" w:cs="Calibri"/>
          <w:b/>
          <w:noProof/>
          <w:sz w:val="22"/>
          <w:szCs w:val="22"/>
        </w:rPr>
        <w:tab/>
      </w:r>
      <w:r w:rsidR="00774AC8">
        <w:rPr>
          <w:rFonts w:ascii="Calibri" w:hAnsi="Calibri" w:cs="Calibri"/>
          <w:b/>
          <w:noProof/>
          <w:sz w:val="22"/>
          <w:szCs w:val="22"/>
        </w:rPr>
        <w:tab/>
        <w:t xml:space="preserve">         </w:t>
      </w:r>
      <w:r w:rsidRPr="00AB4A08">
        <w:rPr>
          <w:rFonts w:ascii="Calibri" w:hAnsi="Calibri" w:cs="Calibri"/>
          <w:b/>
          <w:noProof/>
          <w:sz w:val="22"/>
          <w:szCs w:val="22"/>
        </w:rPr>
        <w:t>(circle one)</w:t>
      </w:r>
    </w:p>
    <w:p w14:paraId="344AA2CA" w14:textId="77777777" w:rsidR="00FE7A47" w:rsidRPr="00AB4A08" w:rsidRDefault="00FE7A47" w:rsidP="00FE7A47">
      <w:pPr>
        <w:rPr>
          <w:rFonts w:ascii="Calibri" w:hAnsi="Calibri" w:cs="Calibri"/>
          <w:b/>
          <w:noProof/>
          <w:sz w:val="22"/>
          <w:szCs w:val="22"/>
        </w:rPr>
      </w:pPr>
    </w:p>
    <w:p w14:paraId="6522A1AC" w14:textId="398239DA" w:rsidR="00FE7A47" w:rsidRPr="00AB4A08" w:rsidRDefault="00FE7A47" w:rsidP="00FE7A47">
      <w:p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ab/>
      </w:r>
    </w:p>
    <w:p w14:paraId="1F91A5CD" w14:textId="4F693EBE" w:rsidR="00F5310C" w:rsidRPr="00AB4A08" w:rsidRDefault="00F5310C" w:rsidP="00FE7A47">
      <w:pPr>
        <w:pStyle w:val="ListParagraph"/>
        <w:numPr>
          <w:ilvl w:val="0"/>
          <w:numId w:val="4"/>
        </w:numPr>
        <w:rPr>
          <w:rFonts w:ascii="Calibri" w:hAnsi="Calibri" w:cs="Calibri"/>
          <w:b/>
          <w:noProof/>
          <w:sz w:val="22"/>
          <w:szCs w:val="22"/>
        </w:rPr>
      </w:pPr>
      <w:r w:rsidRPr="00AB4A08">
        <w:rPr>
          <w:rFonts w:ascii="Calibri" w:hAnsi="Calibri" w:cs="Calibri"/>
          <w:b/>
          <w:noProof/>
          <w:sz w:val="22"/>
          <w:szCs w:val="22"/>
        </w:rPr>
        <w:t xml:space="preserve">If </w:t>
      </w:r>
      <w:r w:rsidR="00FE7A47" w:rsidRPr="00AB4A08">
        <w:rPr>
          <w:rFonts w:ascii="Calibri" w:hAnsi="Calibri" w:cs="Calibri"/>
          <w:b/>
          <w:noProof/>
          <w:sz w:val="22"/>
          <w:szCs w:val="22"/>
        </w:rPr>
        <w:t xml:space="preserve">the consultation is </w:t>
      </w:r>
      <w:r w:rsidRPr="00AB4A08">
        <w:rPr>
          <w:rFonts w:ascii="Calibri" w:hAnsi="Calibri" w:cs="Calibri"/>
          <w:b/>
          <w:noProof/>
          <w:sz w:val="22"/>
          <w:szCs w:val="22"/>
        </w:rPr>
        <w:t>ongoing, what are your next steps?</w:t>
      </w:r>
    </w:p>
    <w:p w14:paraId="31926C29" w14:textId="77777777" w:rsidR="00F5310C" w:rsidRDefault="00F5310C" w:rsidP="00F5310C">
      <w:pPr>
        <w:rPr>
          <w:rFonts w:ascii="Calibri" w:hAnsi="Calibri" w:cs="Calibri"/>
          <w:b/>
          <w:noProof/>
        </w:rPr>
      </w:pPr>
    </w:p>
    <w:p w14:paraId="48D9B0A6" w14:textId="77777777" w:rsidR="00694CCD" w:rsidRDefault="00694CCD" w:rsidP="00AD6DD2">
      <w:pPr>
        <w:rPr>
          <w:rFonts w:ascii="Calibri" w:hAnsi="Calibri" w:cs="Calibri"/>
          <w:noProof/>
        </w:rPr>
      </w:pPr>
    </w:p>
    <w:p w14:paraId="625AACC4" w14:textId="77777777" w:rsidR="00694CCD" w:rsidRDefault="00AD6DD2" w:rsidP="00AD6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F83FB" w14:textId="4BA2BA96" w:rsidR="00AD6DD2" w:rsidRDefault="00AD6DD2" w:rsidP="00AD6DD2">
      <w:r>
        <w:tab/>
      </w:r>
      <w:r>
        <w:tab/>
      </w:r>
      <w:r>
        <w:tab/>
      </w:r>
    </w:p>
    <w:p w14:paraId="6FF6EF10" w14:textId="77777777" w:rsidR="00CD214E" w:rsidRDefault="00CD214E" w:rsidP="00AD6DD2"/>
    <w:sectPr w:rsidR="00CD214E" w:rsidSect="00FC6977">
      <w:footerReference w:type="first" r:id="rId11"/>
      <w:type w:val="continuous"/>
      <w:pgSz w:w="12240" w:h="15840"/>
      <w:pgMar w:top="720" w:right="1440" w:bottom="1166" w:left="144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99A5" w14:textId="77777777" w:rsidR="008C1E71" w:rsidRDefault="008C1E71" w:rsidP="00FC6977">
      <w:r>
        <w:separator/>
      </w:r>
    </w:p>
  </w:endnote>
  <w:endnote w:type="continuationSeparator" w:id="0">
    <w:p w14:paraId="37186D3B" w14:textId="77777777" w:rsidR="008C1E71" w:rsidRDefault="008C1E71" w:rsidP="00F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94C6" w14:textId="07FD2C59" w:rsidR="00BC2338" w:rsidRPr="00BC2338" w:rsidRDefault="00BC2338" w:rsidP="00DF4828">
    <w:pPr>
      <w:pStyle w:val="Footer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The PTAN Child Care Inclusion Project is funded by the NHDHHS Bureau of Child Development and Head Start Collaboration</w:t>
    </w:r>
  </w:p>
  <w:p w14:paraId="51ADC2EB" w14:textId="4BAA032B" w:rsidR="00FC6977" w:rsidRPr="00DF4828" w:rsidRDefault="00D81042" w:rsidP="00DF4828">
    <w:pPr>
      <w:pStyle w:val="Footer"/>
      <w:jc w:val="center"/>
      <w:rPr>
        <w:rFonts w:ascii="Myriad Pro" w:hAnsi="Myriad Pro" w:cstheme="majorHAnsi"/>
        <w:sz w:val="16"/>
        <w:szCs w:val="16"/>
      </w:rPr>
    </w:pPr>
    <w:r w:rsidRPr="00DF4828">
      <w:rPr>
        <w:rFonts w:ascii="Myriad Pro" w:hAnsi="Myriad Pro" w:cstheme="majorHAnsi"/>
        <w:sz w:val="16"/>
        <w:szCs w:val="16"/>
      </w:rPr>
      <w:t>4/15/19</w:t>
    </w:r>
    <w:r w:rsidR="00F41372" w:rsidRPr="00DF4828">
      <w:rPr>
        <w:rFonts w:ascii="Myriad Pro" w:hAnsi="Myriad Pro" w:cstheme="majorHAnsi"/>
        <w:sz w:val="16"/>
        <w:szCs w:val="16"/>
      </w:rPr>
      <w:t>, revised 8/</w:t>
    </w:r>
    <w:r w:rsidR="00BC2338" w:rsidRPr="00DF4828">
      <w:rPr>
        <w:rFonts w:ascii="Myriad Pro" w:hAnsi="Myriad Pro" w:cstheme="majorHAnsi"/>
        <w:sz w:val="16"/>
        <w:szCs w:val="16"/>
      </w:rPr>
      <w:t>20</w:t>
    </w:r>
    <w:r w:rsidR="00F41372" w:rsidRPr="00DF4828">
      <w:rPr>
        <w:rFonts w:ascii="Myriad Pro" w:hAnsi="Myriad Pro" w:cstheme="majorHAnsi"/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C6FE" w14:textId="77777777" w:rsidR="008C1E71" w:rsidRDefault="008C1E71" w:rsidP="00FC6977">
      <w:r>
        <w:separator/>
      </w:r>
    </w:p>
  </w:footnote>
  <w:footnote w:type="continuationSeparator" w:id="0">
    <w:p w14:paraId="0298B6D9" w14:textId="77777777" w:rsidR="008C1E71" w:rsidRDefault="008C1E71" w:rsidP="00FC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8FB"/>
    <w:multiLevelType w:val="hybridMultilevel"/>
    <w:tmpl w:val="293E88D8"/>
    <w:lvl w:ilvl="0" w:tplc="E8B03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931"/>
    <w:multiLevelType w:val="hybridMultilevel"/>
    <w:tmpl w:val="C4E03BF0"/>
    <w:lvl w:ilvl="0" w:tplc="30A20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63F29"/>
    <w:multiLevelType w:val="hybridMultilevel"/>
    <w:tmpl w:val="7BCA5FB2"/>
    <w:lvl w:ilvl="0" w:tplc="C9960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3636"/>
    <w:multiLevelType w:val="hybridMultilevel"/>
    <w:tmpl w:val="A0D6C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D2"/>
    <w:rsid w:val="000063AD"/>
    <w:rsid w:val="00072200"/>
    <w:rsid w:val="001D16EB"/>
    <w:rsid w:val="001D3CC2"/>
    <w:rsid w:val="001E71E0"/>
    <w:rsid w:val="00237E43"/>
    <w:rsid w:val="002D3568"/>
    <w:rsid w:val="003208DB"/>
    <w:rsid w:val="00334573"/>
    <w:rsid w:val="003501B7"/>
    <w:rsid w:val="00366442"/>
    <w:rsid w:val="003C4F2E"/>
    <w:rsid w:val="003E4365"/>
    <w:rsid w:val="003F47A8"/>
    <w:rsid w:val="00450A38"/>
    <w:rsid w:val="00454458"/>
    <w:rsid w:val="004665A1"/>
    <w:rsid w:val="004C7133"/>
    <w:rsid w:val="0053790A"/>
    <w:rsid w:val="00553727"/>
    <w:rsid w:val="00574125"/>
    <w:rsid w:val="005D58D3"/>
    <w:rsid w:val="00606FA7"/>
    <w:rsid w:val="00694CCD"/>
    <w:rsid w:val="006C2748"/>
    <w:rsid w:val="006F159C"/>
    <w:rsid w:val="00703C88"/>
    <w:rsid w:val="0076765F"/>
    <w:rsid w:val="00774AC8"/>
    <w:rsid w:val="007E4D77"/>
    <w:rsid w:val="007F0883"/>
    <w:rsid w:val="008001BC"/>
    <w:rsid w:val="008C1E71"/>
    <w:rsid w:val="008D2B0E"/>
    <w:rsid w:val="009216BC"/>
    <w:rsid w:val="009507E5"/>
    <w:rsid w:val="00970607"/>
    <w:rsid w:val="009B3389"/>
    <w:rsid w:val="009F31A4"/>
    <w:rsid w:val="00A1779B"/>
    <w:rsid w:val="00AB4A08"/>
    <w:rsid w:val="00AD4150"/>
    <w:rsid w:val="00AD6DD2"/>
    <w:rsid w:val="00AF6C2C"/>
    <w:rsid w:val="00B50561"/>
    <w:rsid w:val="00BC2338"/>
    <w:rsid w:val="00C37E6A"/>
    <w:rsid w:val="00C947FD"/>
    <w:rsid w:val="00C96FFE"/>
    <w:rsid w:val="00CA3EC4"/>
    <w:rsid w:val="00CD214E"/>
    <w:rsid w:val="00CE4933"/>
    <w:rsid w:val="00D14559"/>
    <w:rsid w:val="00D47348"/>
    <w:rsid w:val="00D81042"/>
    <w:rsid w:val="00DF2836"/>
    <w:rsid w:val="00DF4828"/>
    <w:rsid w:val="00E105BE"/>
    <w:rsid w:val="00E822CC"/>
    <w:rsid w:val="00EA591C"/>
    <w:rsid w:val="00EF3337"/>
    <w:rsid w:val="00F41372"/>
    <w:rsid w:val="00F5310C"/>
    <w:rsid w:val="00FC6977"/>
    <w:rsid w:val="00FE7A47"/>
    <w:rsid w:val="3DDFB9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36D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697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n.seresc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tanprojasst@seresc.ne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zen@seres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%20Izen%20HD:Users:jizen:Library:Application%20Support:Microsoft:Office:User%20Templates:My%20Templates:Letterhead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J%20Izen%20HD:Users:jizen:Library:Application%20Support:Microsoft:Office:User%20Templates:My%20Templates:Letterhead4.dotx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SERESC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6</cp:revision>
  <cp:lastPrinted>2017-07-11T16:37:00Z</cp:lastPrinted>
  <dcterms:created xsi:type="dcterms:W3CDTF">2020-08-14T14:50:00Z</dcterms:created>
  <dcterms:modified xsi:type="dcterms:W3CDTF">2020-08-20T14:48:00Z</dcterms:modified>
</cp:coreProperties>
</file>